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5B18" w14:textId="77777777" w:rsidR="000976E9" w:rsidRPr="00E15CD4" w:rsidRDefault="00244EF9" w:rsidP="00AE4255">
      <w:pPr>
        <w:pStyle w:val="A-NaamMinister"/>
        <w:jc w:val="both"/>
        <w:rPr>
          <w:rFonts w:ascii="Verdana" w:hAnsi="Verdana"/>
          <w:sz w:val="20"/>
          <w:szCs w:val="20"/>
        </w:rPr>
      </w:pPr>
      <w:r w:rsidRPr="00E15CD4">
        <w:rPr>
          <w:rFonts w:ascii="Verdana" w:hAnsi="Verdana"/>
          <w:sz w:val="20"/>
          <w:szCs w:val="20"/>
        </w:rPr>
        <w:t>bart somers</w:t>
      </w:r>
    </w:p>
    <w:p w14:paraId="73B2A3F2" w14:textId="77777777" w:rsidR="000976E9" w:rsidRPr="00E15CD4" w:rsidRDefault="00244EF9" w:rsidP="00AE4255">
      <w:pPr>
        <w:pStyle w:val="A-TitelMinister"/>
        <w:jc w:val="both"/>
        <w:rPr>
          <w:rFonts w:ascii="Verdana" w:hAnsi="Verdana"/>
          <w:sz w:val="20"/>
          <w:szCs w:val="20"/>
        </w:rPr>
      </w:pPr>
      <w:r w:rsidRPr="00E15CD4">
        <w:rPr>
          <w:rFonts w:ascii="Verdana" w:hAnsi="Verdana"/>
          <w:sz w:val="20"/>
          <w:szCs w:val="20"/>
        </w:rPr>
        <w:t>vice</w:t>
      </w:r>
      <w:r w:rsidR="00AE4255" w:rsidRPr="00E15CD4">
        <w:rPr>
          <w:rFonts w:ascii="Verdana" w:hAnsi="Verdana"/>
          <w:sz w:val="20"/>
          <w:szCs w:val="20"/>
        </w:rPr>
        <w:t xml:space="preserve">minister-president van de vlaamse regering, vlaams minister van </w:t>
      </w:r>
      <w:r w:rsidR="004F30D4" w:rsidRPr="00E15CD4">
        <w:rPr>
          <w:rFonts w:ascii="Verdana" w:hAnsi="Verdana"/>
          <w:sz w:val="20"/>
          <w:szCs w:val="20"/>
        </w:rPr>
        <w:t xml:space="preserve">binnenlands bestuur, </w:t>
      </w:r>
      <w:r w:rsidRPr="00E15CD4">
        <w:rPr>
          <w:rFonts w:ascii="Verdana" w:hAnsi="Verdana"/>
          <w:sz w:val="20"/>
          <w:szCs w:val="20"/>
        </w:rPr>
        <w:t>bestuurszaken, inburgering en gelijke kansen</w:t>
      </w:r>
    </w:p>
    <w:p w14:paraId="27488143" w14:textId="77777777" w:rsidR="000976E9" w:rsidRPr="00E15CD4" w:rsidRDefault="000976E9" w:rsidP="00AE4255">
      <w:pPr>
        <w:jc w:val="both"/>
        <w:rPr>
          <w:rFonts w:ascii="Verdana" w:hAnsi="Verdana"/>
          <w:sz w:val="20"/>
          <w:szCs w:val="20"/>
        </w:rPr>
      </w:pPr>
    </w:p>
    <w:p w14:paraId="2393B50B" w14:textId="77777777" w:rsidR="000976E9" w:rsidRPr="00E15CD4" w:rsidRDefault="000976E9" w:rsidP="00AE4255">
      <w:pPr>
        <w:pStyle w:val="A-Lijn"/>
        <w:jc w:val="both"/>
        <w:rPr>
          <w:rFonts w:ascii="Verdana" w:hAnsi="Verdana"/>
          <w:sz w:val="20"/>
          <w:szCs w:val="20"/>
        </w:rPr>
      </w:pPr>
    </w:p>
    <w:p w14:paraId="74952855" w14:textId="77777777" w:rsidR="000976E9" w:rsidRPr="00E15CD4" w:rsidRDefault="000976E9" w:rsidP="00AE4255">
      <w:pPr>
        <w:pStyle w:val="A-Type"/>
        <w:jc w:val="both"/>
        <w:rPr>
          <w:rFonts w:ascii="Verdana" w:hAnsi="Verdana"/>
          <w:sz w:val="20"/>
          <w:szCs w:val="20"/>
        </w:rPr>
        <w:sectPr w:rsidR="000976E9" w:rsidRPr="00E15C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19392DB5" w14:textId="77777777" w:rsidR="00210C07" w:rsidRPr="00E15CD4" w:rsidRDefault="000976E9" w:rsidP="00AE4255">
      <w:pPr>
        <w:pStyle w:val="A-Type"/>
        <w:jc w:val="both"/>
        <w:rPr>
          <w:rFonts w:ascii="Verdana" w:hAnsi="Verdana"/>
          <w:sz w:val="20"/>
          <w:szCs w:val="20"/>
        </w:rPr>
        <w:sectPr w:rsidR="00210C07" w:rsidRPr="00E15CD4" w:rsidSect="000976E9">
          <w:type w:val="continuous"/>
          <w:pgSz w:w="11906" w:h="16838"/>
          <w:pgMar w:top="1417" w:right="1417" w:bottom="1417" w:left="1417" w:header="708" w:footer="708" w:gutter="0"/>
          <w:cols w:space="708"/>
          <w:formProt w:val="0"/>
          <w:docGrid w:linePitch="360"/>
        </w:sectPr>
      </w:pPr>
      <w:r w:rsidRPr="00E15CD4">
        <w:rPr>
          <w:rFonts w:ascii="Verdana" w:hAnsi="Verdana"/>
          <w:sz w:val="20"/>
          <w:szCs w:val="20"/>
        </w:rPr>
        <w:t xml:space="preserve">antwoord </w:t>
      </w:r>
    </w:p>
    <w:p w14:paraId="419B30BA" w14:textId="3CC2DD50" w:rsidR="000976E9" w:rsidRPr="00E15CD4" w:rsidRDefault="000976E9" w:rsidP="00AE4255">
      <w:pPr>
        <w:pStyle w:val="A-Type"/>
        <w:jc w:val="both"/>
        <w:rPr>
          <w:rFonts w:ascii="Verdana" w:hAnsi="Verdana"/>
          <w:b w:val="0"/>
          <w:smallCaps w:val="0"/>
          <w:sz w:val="20"/>
          <w:szCs w:val="20"/>
        </w:rPr>
      </w:pPr>
      <w:r w:rsidRPr="00E15CD4">
        <w:rPr>
          <w:rFonts w:ascii="Verdana" w:hAnsi="Verdana"/>
          <w:b w:val="0"/>
          <w:smallCaps w:val="0"/>
          <w:sz w:val="20"/>
          <w:szCs w:val="20"/>
        </w:rPr>
        <w:t>op vraag nr.</w:t>
      </w:r>
      <w:r w:rsidRPr="00E15CD4">
        <w:rPr>
          <w:rFonts w:ascii="Verdana" w:hAnsi="Verdana"/>
          <w:b w:val="0"/>
          <w:sz w:val="20"/>
          <w:szCs w:val="20"/>
        </w:rPr>
        <w:t xml:space="preserve"> </w:t>
      </w:r>
      <w:r w:rsidR="004C523E" w:rsidRPr="00E15CD4">
        <w:rPr>
          <w:rFonts w:ascii="Verdana" w:hAnsi="Verdana"/>
          <w:b w:val="0"/>
          <w:sz w:val="20"/>
          <w:szCs w:val="20"/>
        </w:rPr>
        <w:t>291</w:t>
      </w:r>
      <w:r w:rsidRPr="00E15CD4">
        <w:rPr>
          <w:rFonts w:ascii="Verdana" w:hAnsi="Verdana"/>
          <w:b w:val="0"/>
          <w:sz w:val="20"/>
          <w:szCs w:val="20"/>
        </w:rPr>
        <w:t xml:space="preserve"> </w:t>
      </w:r>
      <w:r w:rsidRPr="00E15CD4">
        <w:rPr>
          <w:rFonts w:ascii="Verdana" w:hAnsi="Verdana"/>
          <w:b w:val="0"/>
          <w:smallCaps w:val="0"/>
          <w:sz w:val="20"/>
          <w:szCs w:val="20"/>
        </w:rPr>
        <w:t>van</w:t>
      </w:r>
      <w:r w:rsidRPr="00E15CD4">
        <w:rPr>
          <w:rFonts w:ascii="Verdana" w:hAnsi="Verdana"/>
          <w:b w:val="0"/>
          <w:sz w:val="20"/>
          <w:szCs w:val="20"/>
        </w:rPr>
        <w:t xml:space="preserve"> </w:t>
      </w:r>
      <w:r w:rsidR="004C523E" w:rsidRPr="00E15CD4">
        <w:rPr>
          <w:rFonts w:ascii="Verdana" w:hAnsi="Verdana"/>
          <w:b w:val="0"/>
          <w:sz w:val="20"/>
          <w:szCs w:val="20"/>
        </w:rPr>
        <w:t>3</w:t>
      </w:r>
      <w:r w:rsidR="002346BF" w:rsidRPr="00E15CD4">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4C523E" w:rsidRPr="00E15CD4">
            <w:rPr>
              <w:rFonts w:ascii="Verdana" w:hAnsi="Verdana"/>
              <w:b w:val="0"/>
              <w:smallCaps w:val="0"/>
              <w:sz w:val="20"/>
              <w:szCs w:val="20"/>
            </w:rPr>
            <w:t>mei</w:t>
          </w:r>
        </w:sdtContent>
      </w:sdt>
      <w:r w:rsidR="002346BF" w:rsidRPr="00E15CD4">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5B67D0" w:rsidRPr="00E15CD4">
            <w:rPr>
              <w:rFonts w:ascii="Verdana" w:hAnsi="Verdana"/>
              <w:b w:val="0"/>
              <w:smallCaps w:val="0"/>
              <w:sz w:val="20"/>
              <w:szCs w:val="20"/>
            </w:rPr>
            <w:t>2023</w:t>
          </w:r>
        </w:sdtContent>
      </w:sdt>
    </w:p>
    <w:p w14:paraId="79A91D58" w14:textId="58D3CF85" w:rsidR="000976E9" w:rsidRPr="00E15CD4" w:rsidRDefault="000976E9" w:rsidP="00AE4255">
      <w:pPr>
        <w:jc w:val="both"/>
        <w:rPr>
          <w:rFonts w:ascii="Verdana" w:hAnsi="Verdana"/>
          <w:sz w:val="20"/>
          <w:szCs w:val="20"/>
        </w:rPr>
      </w:pPr>
      <w:r w:rsidRPr="00E15CD4">
        <w:rPr>
          <w:rFonts w:ascii="Verdana" w:hAnsi="Verdana"/>
          <w:sz w:val="20"/>
          <w:szCs w:val="20"/>
        </w:rPr>
        <w:t xml:space="preserve">van </w:t>
      </w:r>
      <w:r w:rsidR="004C523E" w:rsidRPr="00E15CD4">
        <w:rPr>
          <w:rStyle w:val="AntwoordNaamMinisterChar"/>
          <w:rFonts w:ascii="Verdana" w:hAnsi="Verdana"/>
          <w:sz w:val="20"/>
          <w:szCs w:val="20"/>
        </w:rPr>
        <w:t>paul van miert</w:t>
      </w:r>
    </w:p>
    <w:p w14:paraId="67D7A7A3" w14:textId="77777777" w:rsidR="00326A58" w:rsidRPr="00E15CD4" w:rsidRDefault="00326A58" w:rsidP="00AE4255">
      <w:pPr>
        <w:jc w:val="both"/>
        <w:rPr>
          <w:rFonts w:ascii="Verdana" w:hAnsi="Verdana"/>
          <w:sz w:val="20"/>
          <w:szCs w:val="20"/>
        </w:rPr>
      </w:pPr>
    </w:p>
    <w:p w14:paraId="5746FCFE" w14:textId="77777777" w:rsidR="000976E9" w:rsidRPr="00E15CD4" w:rsidRDefault="000976E9" w:rsidP="00AE4255">
      <w:pPr>
        <w:pStyle w:val="A-Lijn"/>
        <w:jc w:val="both"/>
        <w:rPr>
          <w:rFonts w:ascii="Verdana" w:hAnsi="Verdana"/>
          <w:sz w:val="20"/>
          <w:szCs w:val="20"/>
        </w:rPr>
      </w:pPr>
    </w:p>
    <w:p w14:paraId="596481E0" w14:textId="77777777" w:rsidR="000976E9" w:rsidRPr="00E15CD4" w:rsidRDefault="000976E9" w:rsidP="00AE4255">
      <w:pPr>
        <w:pStyle w:val="A-Lijn"/>
        <w:jc w:val="both"/>
        <w:rPr>
          <w:rFonts w:ascii="Verdana" w:hAnsi="Verdana"/>
          <w:sz w:val="20"/>
          <w:szCs w:val="20"/>
        </w:rPr>
      </w:pPr>
    </w:p>
    <w:p w14:paraId="7FD753E6" w14:textId="77777777" w:rsidR="000976E9" w:rsidRPr="00E15CD4" w:rsidRDefault="000976E9" w:rsidP="00AE4255">
      <w:pPr>
        <w:jc w:val="both"/>
        <w:rPr>
          <w:rFonts w:ascii="Verdana" w:hAnsi="Verdana"/>
          <w:sz w:val="20"/>
          <w:szCs w:val="20"/>
        </w:rPr>
        <w:sectPr w:rsidR="000976E9" w:rsidRPr="00E15CD4" w:rsidSect="000976E9">
          <w:type w:val="continuous"/>
          <w:pgSz w:w="11906" w:h="16838"/>
          <w:pgMar w:top="1417" w:right="1417" w:bottom="1417" w:left="1417" w:header="708" w:footer="708" w:gutter="0"/>
          <w:cols w:space="708"/>
          <w:docGrid w:linePitch="360"/>
        </w:sectPr>
      </w:pPr>
    </w:p>
    <w:p w14:paraId="381B1F8F" w14:textId="11E1A9CA" w:rsidR="00077431" w:rsidRPr="00E15CD4" w:rsidRDefault="004C523E" w:rsidP="00077431">
      <w:pPr>
        <w:numPr>
          <w:ilvl w:val="0"/>
          <w:numId w:val="3"/>
        </w:numPr>
        <w:ind w:left="284" w:hanging="284"/>
        <w:jc w:val="both"/>
        <w:rPr>
          <w:rFonts w:ascii="Verdana" w:hAnsi="Verdana"/>
          <w:sz w:val="20"/>
          <w:szCs w:val="20"/>
        </w:rPr>
      </w:pPr>
      <w:r w:rsidRPr="00E15CD4">
        <w:rPr>
          <w:rFonts w:ascii="Verdana" w:hAnsi="Verdana"/>
          <w:sz w:val="20"/>
          <w:szCs w:val="20"/>
        </w:rPr>
        <w:t xml:space="preserve">In deze legislatuur zijn tot op heden </w:t>
      </w:r>
      <w:r w:rsidR="001B14D3" w:rsidRPr="00E15CD4">
        <w:rPr>
          <w:rFonts w:ascii="Verdana" w:hAnsi="Verdana"/>
          <w:sz w:val="20"/>
          <w:szCs w:val="20"/>
        </w:rPr>
        <w:t xml:space="preserve">4 </w:t>
      </w:r>
      <w:r w:rsidR="00F741BC" w:rsidRPr="00E15CD4">
        <w:rPr>
          <w:rFonts w:ascii="Verdana" w:hAnsi="Verdana"/>
          <w:sz w:val="20"/>
          <w:szCs w:val="20"/>
        </w:rPr>
        <w:t xml:space="preserve">planningsdocumenten </w:t>
      </w:r>
      <w:r w:rsidRPr="00E15CD4">
        <w:rPr>
          <w:rFonts w:ascii="Verdana" w:hAnsi="Verdana"/>
          <w:sz w:val="20"/>
          <w:szCs w:val="20"/>
        </w:rPr>
        <w:t xml:space="preserve">vernietigd in het kader van het bestuurlijk toezicht. </w:t>
      </w:r>
      <w:r w:rsidR="00F741BC" w:rsidRPr="00E15CD4">
        <w:rPr>
          <w:rFonts w:ascii="Verdana" w:hAnsi="Verdana"/>
          <w:sz w:val="20"/>
          <w:szCs w:val="20"/>
        </w:rPr>
        <w:t xml:space="preserve">Begin 2020 zijn de originele meerjarenplannen 2020-2025 vernietigd van de gemeenten Edegem en Hechtel-Eksel. </w:t>
      </w:r>
      <w:r w:rsidR="002E78CA" w:rsidRPr="00E15CD4">
        <w:rPr>
          <w:rFonts w:ascii="Verdana" w:hAnsi="Verdana"/>
          <w:sz w:val="20"/>
          <w:szCs w:val="20"/>
        </w:rPr>
        <w:t xml:space="preserve">In </w:t>
      </w:r>
      <w:r w:rsidR="00F741BC" w:rsidRPr="00E15CD4">
        <w:rPr>
          <w:rFonts w:ascii="Verdana" w:hAnsi="Verdana"/>
          <w:sz w:val="20"/>
          <w:szCs w:val="20"/>
        </w:rPr>
        <w:t xml:space="preserve">2022 </w:t>
      </w:r>
      <w:r w:rsidR="002E78CA" w:rsidRPr="00E15CD4">
        <w:rPr>
          <w:rFonts w:ascii="Verdana" w:hAnsi="Verdana"/>
          <w:sz w:val="20"/>
          <w:szCs w:val="20"/>
        </w:rPr>
        <w:t xml:space="preserve">zijn ook </w:t>
      </w:r>
      <w:r w:rsidR="00F741BC" w:rsidRPr="00E15CD4">
        <w:rPr>
          <w:rFonts w:ascii="Verdana" w:hAnsi="Verdana"/>
          <w:sz w:val="20"/>
          <w:szCs w:val="20"/>
        </w:rPr>
        <w:t>de aanpassingen van de meerjarenplannen met de vaststelling van de beginkredieten 2022 van de gemeenten H</w:t>
      </w:r>
      <w:r w:rsidR="001B14D3" w:rsidRPr="00E15CD4">
        <w:rPr>
          <w:rFonts w:ascii="Verdana" w:hAnsi="Verdana"/>
          <w:sz w:val="20"/>
          <w:szCs w:val="20"/>
        </w:rPr>
        <w:t>a</w:t>
      </w:r>
      <w:r w:rsidR="00F741BC" w:rsidRPr="00E15CD4">
        <w:rPr>
          <w:rFonts w:ascii="Verdana" w:hAnsi="Verdana"/>
          <w:sz w:val="20"/>
          <w:szCs w:val="20"/>
        </w:rPr>
        <w:t xml:space="preserve">len en Sint-Truiden vernietigd. </w:t>
      </w:r>
    </w:p>
    <w:p w14:paraId="64201D69" w14:textId="77777777" w:rsidR="004C523E" w:rsidRPr="00E15CD4" w:rsidRDefault="004C523E" w:rsidP="00013179">
      <w:pPr>
        <w:jc w:val="both"/>
        <w:rPr>
          <w:rFonts w:ascii="Verdana" w:hAnsi="Verdana"/>
          <w:sz w:val="20"/>
          <w:szCs w:val="20"/>
        </w:rPr>
      </w:pPr>
    </w:p>
    <w:p w14:paraId="03B372CA" w14:textId="1A4DC0C4" w:rsidR="00A706C1" w:rsidRPr="00E15CD4" w:rsidRDefault="00A706C1" w:rsidP="00A706C1">
      <w:pPr>
        <w:numPr>
          <w:ilvl w:val="0"/>
          <w:numId w:val="3"/>
        </w:numPr>
        <w:ind w:left="284" w:hanging="284"/>
        <w:jc w:val="both"/>
        <w:rPr>
          <w:rFonts w:ascii="Verdana" w:hAnsi="Verdana"/>
          <w:sz w:val="20"/>
          <w:szCs w:val="20"/>
          <w:lang w:val="nl-BE"/>
        </w:rPr>
      </w:pPr>
      <w:r w:rsidRPr="00E15CD4">
        <w:rPr>
          <w:rFonts w:ascii="Verdana" w:hAnsi="Verdana"/>
          <w:sz w:val="20"/>
          <w:szCs w:val="20"/>
        </w:rPr>
        <w:t xml:space="preserve">Het meerjarenplan 2020-2025 van de gemeente Edegem werd vernietigd omdat geoordeeld werd dat het voor de </w:t>
      </w:r>
      <w:r w:rsidR="00D11958" w:rsidRPr="00E15CD4">
        <w:rPr>
          <w:rFonts w:ascii="Verdana" w:hAnsi="Verdana"/>
          <w:sz w:val="20"/>
          <w:szCs w:val="20"/>
          <w:lang w:val="nl-BE"/>
        </w:rPr>
        <w:t xml:space="preserve">raadsleden niet alle informatie </w:t>
      </w:r>
      <w:r w:rsidRPr="00E15CD4">
        <w:rPr>
          <w:rFonts w:ascii="Verdana" w:hAnsi="Verdana"/>
          <w:sz w:val="20"/>
          <w:szCs w:val="20"/>
          <w:lang w:val="nl-BE"/>
        </w:rPr>
        <w:t xml:space="preserve">bevatte die minimaal noodzakelijk was </w:t>
      </w:r>
      <w:r w:rsidR="00D11958" w:rsidRPr="00E15CD4">
        <w:rPr>
          <w:rFonts w:ascii="Verdana" w:hAnsi="Verdana"/>
          <w:sz w:val="20"/>
          <w:szCs w:val="20"/>
          <w:lang w:val="nl-BE"/>
        </w:rPr>
        <w:t>om met kennis van zaken een beslissing te kunnen nemen</w:t>
      </w:r>
      <w:r w:rsidRPr="00E15CD4">
        <w:rPr>
          <w:rFonts w:ascii="Verdana" w:hAnsi="Verdana"/>
          <w:sz w:val="20"/>
          <w:szCs w:val="20"/>
          <w:lang w:val="nl-BE"/>
        </w:rPr>
        <w:t xml:space="preserve"> over het geplande beleid en de financiële gevolgen ervan</w:t>
      </w:r>
      <w:r w:rsidR="00D11958" w:rsidRPr="00E15CD4">
        <w:rPr>
          <w:rFonts w:ascii="Verdana" w:hAnsi="Verdana"/>
          <w:sz w:val="20"/>
          <w:szCs w:val="20"/>
          <w:lang w:val="nl-BE"/>
        </w:rPr>
        <w:t xml:space="preserve">. </w:t>
      </w:r>
      <w:r w:rsidRPr="00E15CD4">
        <w:rPr>
          <w:rFonts w:ascii="Verdana" w:hAnsi="Verdana"/>
          <w:sz w:val="20"/>
          <w:szCs w:val="20"/>
          <w:lang w:val="nl-BE"/>
        </w:rPr>
        <w:t>Hoewel er melding gemaakt werd van een g</w:t>
      </w:r>
      <w:r w:rsidR="003F418F" w:rsidRPr="00E15CD4">
        <w:rPr>
          <w:rFonts w:ascii="Verdana" w:hAnsi="Verdana"/>
          <w:sz w:val="20"/>
          <w:szCs w:val="20"/>
          <w:lang w:val="nl-BE"/>
        </w:rPr>
        <w:t xml:space="preserve">rondige kerntakenoefening </w:t>
      </w:r>
      <w:r w:rsidRPr="00E15CD4">
        <w:rPr>
          <w:rFonts w:ascii="Verdana" w:hAnsi="Verdana"/>
          <w:sz w:val="20"/>
          <w:szCs w:val="20"/>
          <w:lang w:val="nl-BE"/>
        </w:rPr>
        <w:t xml:space="preserve">en hervorming van de dienstverlening werd dat in de meerjarenplanning niet verder concreet weergegeven, noch in de strategische nota, noch in de financiële nota. De grondslagen en de assumpties waarvan werd uitgegaan voor de opmaak van het meerjarenplan werden </w:t>
      </w:r>
      <w:r w:rsidR="007A5815" w:rsidRPr="00E15CD4">
        <w:rPr>
          <w:rFonts w:ascii="Verdana" w:hAnsi="Verdana"/>
          <w:sz w:val="20"/>
          <w:szCs w:val="20"/>
          <w:lang w:val="nl-BE"/>
        </w:rPr>
        <w:t xml:space="preserve">niet duidelijk weergegeven voor de raadsleden. </w:t>
      </w:r>
      <w:r w:rsidRPr="00E15CD4">
        <w:rPr>
          <w:rFonts w:ascii="Verdana" w:hAnsi="Verdana"/>
          <w:sz w:val="20"/>
          <w:szCs w:val="20"/>
          <w:lang w:val="nl-BE"/>
        </w:rPr>
        <w:t xml:space="preserve">Er </w:t>
      </w:r>
      <w:r w:rsidR="007A5815" w:rsidRPr="00E15CD4">
        <w:rPr>
          <w:rFonts w:ascii="Verdana" w:hAnsi="Verdana"/>
          <w:sz w:val="20"/>
          <w:szCs w:val="20"/>
          <w:lang w:val="nl-BE"/>
        </w:rPr>
        <w:t xml:space="preserve">werden tegen dat meerjarenplan ook meerdere </w:t>
      </w:r>
      <w:r w:rsidRPr="00E15CD4">
        <w:rPr>
          <w:rFonts w:ascii="Verdana" w:hAnsi="Verdana"/>
          <w:sz w:val="20"/>
          <w:szCs w:val="20"/>
          <w:lang w:val="nl-BE"/>
        </w:rPr>
        <w:t>klachten</w:t>
      </w:r>
      <w:r w:rsidR="007A5815" w:rsidRPr="00E15CD4">
        <w:rPr>
          <w:rFonts w:ascii="Verdana" w:hAnsi="Verdana"/>
          <w:sz w:val="20"/>
          <w:szCs w:val="20"/>
          <w:lang w:val="nl-BE"/>
        </w:rPr>
        <w:t xml:space="preserve"> ingediend</w:t>
      </w:r>
      <w:r w:rsidRPr="00E15CD4">
        <w:rPr>
          <w:rFonts w:ascii="Verdana" w:hAnsi="Verdana"/>
          <w:sz w:val="20"/>
          <w:szCs w:val="20"/>
          <w:lang w:val="nl-BE"/>
        </w:rPr>
        <w:t>.</w:t>
      </w:r>
    </w:p>
    <w:p w14:paraId="4B0A4AB5" w14:textId="77777777" w:rsidR="00A706C1" w:rsidRPr="00E15CD4" w:rsidRDefault="00A706C1" w:rsidP="00A706C1">
      <w:pPr>
        <w:ind w:left="284"/>
        <w:jc w:val="both"/>
        <w:rPr>
          <w:rFonts w:ascii="Verdana" w:hAnsi="Verdana"/>
          <w:sz w:val="20"/>
          <w:szCs w:val="20"/>
          <w:lang w:val="nl-BE"/>
        </w:rPr>
      </w:pPr>
    </w:p>
    <w:p w14:paraId="08CD1BF2" w14:textId="103B9CC8" w:rsidR="00D11958" w:rsidRPr="00E15CD4" w:rsidRDefault="00544251" w:rsidP="00D11958">
      <w:pPr>
        <w:ind w:left="284"/>
        <w:jc w:val="both"/>
        <w:rPr>
          <w:rFonts w:ascii="Verdana" w:hAnsi="Verdana"/>
          <w:sz w:val="20"/>
          <w:szCs w:val="20"/>
        </w:rPr>
      </w:pPr>
      <w:r w:rsidRPr="00E15CD4">
        <w:rPr>
          <w:rFonts w:ascii="Verdana" w:hAnsi="Verdana"/>
          <w:sz w:val="20"/>
          <w:szCs w:val="20"/>
        </w:rPr>
        <w:t xml:space="preserve">Het meerjarenplan 2020-2025 van de gemeente </w:t>
      </w:r>
      <w:r w:rsidR="002C461B" w:rsidRPr="00E15CD4">
        <w:rPr>
          <w:rFonts w:ascii="Verdana" w:hAnsi="Verdana"/>
          <w:sz w:val="20"/>
          <w:szCs w:val="20"/>
        </w:rPr>
        <w:t>Hechtel-Eksel</w:t>
      </w:r>
      <w:r w:rsidRPr="00E15CD4">
        <w:rPr>
          <w:rFonts w:ascii="Verdana" w:hAnsi="Verdana"/>
          <w:sz w:val="20"/>
          <w:szCs w:val="20"/>
        </w:rPr>
        <w:t xml:space="preserve"> werd vernietigd omdat het </w:t>
      </w:r>
      <w:r w:rsidR="0067623B">
        <w:rPr>
          <w:rFonts w:ascii="Verdana" w:hAnsi="Verdana"/>
          <w:sz w:val="20"/>
          <w:szCs w:val="20"/>
        </w:rPr>
        <w:t xml:space="preserve">deels </w:t>
      </w:r>
      <w:r w:rsidRPr="00E15CD4">
        <w:rPr>
          <w:rFonts w:ascii="Verdana" w:hAnsi="Verdana"/>
          <w:sz w:val="20"/>
          <w:szCs w:val="20"/>
        </w:rPr>
        <w:t xml:space="preserve">op basis van fictieve gegevens financieel in evenwicht was. Bepaalde subsidies werden verkeerdelijk dubbel ingeschreven en er werd uitgegaan van een </w:t>
      </w:r>
      <w:r w:rsidR="00140083" w:rsidRPr="00E15CD4">
        <w:rPr>
          <w:rFonts w:ascii="Verdana" w:hAnsi="Verdana"/>
          <w:sz w:val="20"/>
          <w:szCs w:val="20"/>
        </w:rPr>
        <w:t xml:space="preserve">te hoog </w:t>
      </w:r>
      <w:r w:rsidRPr="00E15CD4">
        <w:rPr>
          <w:rFonts w:ascii="Verdana" w:hAnsi="Verdana"/>
          <w:sz w:val="20"/>
          <w:szCs w:val="20"/>
        </w:rPr>
        <w:t>bedrag voor het gecumuleerd budgettair resultaat v</w:t>
      </w:r>
      <w:r w:rsidR="00140083" w:rsidRPr="00E15CD4">
        <w:rPr>
          <w:rFonts w:ascii="Verdana" w:hAnsi="Verdana"/>
          <w:sz w:val="20"/>
          <w:szCs w:val="20"/>
        </w:rPr>
        <w:t>a</w:t>
      </w:r>
      <w:r w:rsidRPr="00E15CD4">
        <w:rPr>
          <w:rFonts w:ascii="Verdana" w:hAnsi="Verdana"/>
          <w:sz w:val="20"/>
          <w:szCs w:val="20"/>
        </w:rPr>
        <w:t>n het vorig jaar</w:t>
      </w:r>
      <w:r w:rsidR="00140083" w:rsidRPr="00E15CD4">
        <w:rPr>
          <w:rFonts w:ascii="Verdana" w:hAnsi="Verdana"/>
          <w:sz w:val="20"/>
          <w:szCs w:val="20"/>
        </w:rPr>
        <w:t xml:space="preserve">. </w:t>
      </w:r>
    </w:p>
    <w:p w14:paraId="32515EE5" w14:textId="77777777" w:rsidR="002C461B" w:rsidRPr="00E15CD4" w:rsidRDefault="002C461B" w:rsidP="00D11958">
      <w:pPr>
        <w:ind w:left="284"/>
        <w:jc w:val="both"/>
        <w:rPr>
          <w:rFonts w:ascii="Verdana" w:hAnsi="Verdana"/>
          <w:sz w:val="20"/>
          <w:szCs w:val="20"/>
        </w:rPr>
      </w:pPr>
    </w:p>
    <w:p w14:paraId="515D296F" w14:textId="1B5DF56E" w:rsidR="002C461B" w:rsidRPr="00E15CD4" w:rsidRDefault="00140083" w:rsidP="002C461B">
      <w:pPr>
        <w:ind w:left="284"/>
        <w:jc w:val="both"/>
        <w:rPr>
          <w:rFonts w:ascii="Verdana" w:hAnsi="Verdana"/>
          <w:sz w:val="20"/>
          <w:szCs w:val="20"/>
          <w:lang w:val="nl-BE"/>
        </w:rPr>
      </w:pPr>
      <w:r w:rsidRPr="00E15CD4">
        <w:rPr>
          <w:rFonts w:ascii="Verdana" w:hAnsi="Verdana"/>
          <w:sz w:val="20"/>
          <w:szCs w:val="20"/>
          <w:lang w:val="nl-BE"/>
        </w:rPr>
        <w:t xml:space="preserve">De aanpassing van het meerjarenplan van de gemeente </w:t>
      </w:r>
      <w:r w:rsidR="002C461B" w:rsidRPr="00E15CD4">
        <w:rPr>
          <w:rFonts w:ascii="Verdana" w:hAnsi="Verdana"/>
          <w:sz w:val="20"/>
          <w:szCs w:val="20"/>
          <w:lang w:val="nl-BE"/>
        </w:rPr>
        <w:t>Halen</w:t>
      </w:r>
      <w:r w:rsidRPr="00E15CD4">
        <w:rPr>
          <w:rFonts w:ascii="Verdana" w:hAnsi="Verdana"/>
          <w:sz w:val="20"/>
          <w:szCs w:val="20"/>
          <w:lang w:val="nl-BE"/>
        </w:rPr>
        <w:t xml:space="preserve"> werd vernietigd omdat </w:t>
      </w:r>
      <w:r w:rsidRPr="00E15CD4">
        <w:rPr>
          <w:rFonts w:ascii="Verdana" w:hAnsi="Verdana"/>
          <w:sz w:val="20"/>
          <w:szCs w:val="20"/>
        </w:rPr>
        <w:t xml:space="preserve">geoordeeld werd dat het voor de </w:t>
      </w:r>
      <w:r w:rsidRPr="00E15CD4">
        <w:rPr>
          <w:rFonts w:ascii="Verdana" w:hAnsi="Verdana"/>
          <w:sz w:val="20"/>
          <w:szCs w:val="20"/>
          <w:lang w:val="nl-BE"/>
        </w:rPr>
        <w:t xml:space="preserve">raadsleden niet alle informatie bevatte die minimaal noodzakelijk was om met kennis van zaken een beslissing te kunnen nemen over het geplande beleid en de financiële gevolgen ervan. Het </w:t>
      </w:r>
      <w:r w:rsidR="002C461B" w:rsidRPr="00E15CD4">
        <w:rPr>
          <w:rFonts w:ascii="Verdana" w:hAnsi="Verdana"/>
          <w:sz w:val="20"/>
          <w:szCs w:val="20"/>
          <w:lang w:val="nl-BE"/>
        </w:rPr>
        <w:t xml:space="preserve">schema </w:t>
      </w:r>
      <w:r w:rsidRPr="00E15CD4">
        <w:rPr>
          <w:rFonts w:ascii="Verdana" w:hAnsi="Verdana"/>
          <w:sz w:val="20"/>
          <w:szCs w:val="20"/>
          <w:lang w:val="nl-BE"/>
        </w:rPr>
        <w:t xml:space="preserve">met de staat van het financieel evenwicht bevatte foutieve cijfers </w:t>
      </w:r>
      <w:r w:rsidR="002C461B" w:rsidRPr="00E15CD4">
        <w:rPr>
          <w:rFonts w:ascii="Verdana" w:hAnsi="Verdana"/>
          <w:sz w:val="20"/>
          <w:szCs w:val="20"/>
          <w:lang w:val="nl-BE"/>
        </w:rPr>
        <w:t>over de gecorrigeerde</w:t>
      </w:r>
      <w:r w:rsidR="00DA6743" w:rsidRPr="00E15CD4">
        <w:rPr>
          <w:rFonts w:ascii="Verdana" w:hAnsi="Verdana"/>
          <w:sz w:val="20"/>
          <w:szCs w:val="20"/>
          <w:lang w:val="nl-BE"/>
        </w:rPr>
        <w:t xml:space="preserve"> </w:t>
      </w:r>
      <w:r w:rsidR="002C461B" w:rsidRPr="00E15CD4">
        <w:rPr>
          <w:rFonts w:ascii="Verdana" w:hAnsi="Verdana"/>
          <w:sz w:val="20"/>
          <w:szCs w:val="20"/>
          <w:lang w:val="nl-BE"/>
        </w:rPr>
        <w:t>autofinancieringsmarge en het geconsolideerd financieel evenwicht. De beschrijving van de</w:t>
      </w:r>
      <w:r w:rsidRPr="00E15CD4">
        <w:rPr>
          <w:rFonts w:ascii="Verdana" w:hAnsi="Verdana"/>
          <w:sz w:val="20"/>
          <w:szCs w:val="20"/>
          <w:lang w:val="nl-BE"/>
        </w:rPr>
        <w:t xml:space="preserve"> </w:t>
      </w:r>
      <w:r w:rsidR="002C461B" w:rsidRPr="00E15CD4">
        <w:rPr>
          <w:rFonts w:ascii="Verdana" w:hAnsi="Verdana"/>
          <w:sz w:val="20"/>
          <w:szCs w:val="20"/>
          <w:lang w:val="nl-BE"/>
        </w:rPr>
        <w:t xml:space="preserve">grondslagen en assumpties </w:t>
      </w:r>
      <w:r w:rsidRPr="00E15CD4">
        <w:rPr>
          <w:rFonts w:ascii="Verdana" w:hAnsi="Verdana"/>
          <w:sz w:val="20"/>
          <w:szCs w:val="20"/>
          <w:lang w:val="nl-BE"/>
        </w:rPr>
        <w:t xml:space="preserve">was onvoldoende </w:t>
      </w:r>
      <w:r w:rsidR="002C461B" w:rsidRPr="00E15CD4">
        <w:rPr>
          <w:rFonts w:ascii="Verdana" w:hAnsi="Verdana"/>
          <w:sz w:val="20"/>
          <w:szCs w:val="20"/>
          <w:lang w:val="nl-BE"/>
        </w:rPr>
        <w:t>uitgewerkt</w:t>
      </w:r>
      <w:r w:rsidRPr="00E15CD4">
        <w:rPr>
          <w:rFonts w:ascii="Verdana" w:hAnsi="Verdana"/>
          <w:sz w:val="20"/>
          <w:szCs w:val="20"/>
          <w:lang w:val="nl-BE"/>
        </w:rPr>
        <w:t>. H</w:t>
      </w:r>
      <w:r w:rsidR="002C461B" w:rsidRPr="00E15CD4">
        <w:rPr>
          <w:rFonts w:ascii="Verdana" w:hAnsi="Verdana"/>
          <w:sz w:val="20"/>
          <w:szCs w:val="20"/>
          <w:lang w:val="nl-BE"/>
        </w:rPr>
        <w:t xml:space="preserve">et schema </w:t>
      </w:r>
      <w:r w:rsidRPr="00E15CD4">
        <w:rPr>
          <w:rFonts w:ascii="Verdana" w:hAnsi="Verdana"/>
          <w:sz w:val="20"/>
          <w:szCs w:val="20"/>
          <w:lang w:val="nl-BE"/>
        </w:rPr>
        <w:t xml:space="preserve">over de </w:t>
      </w:r>
      <w:r w:rsidR="002C461B" w:rsidRPr="00E15CD4">
        <w:rPr>
          <w:rFonts w:ascii="Verdana" w:hAnsi="Verdana"/>
          <w:sz w:val="20"/>
          <w:szCs w:val="20"/>
          <w:lang w:val="nl-BE"/>
        </w:rPr>
        <w:t xml:space="preserve">financiële schulden van het bestuur </w:t>
      </w:r>
      <w:r w:rsidRPr="00E15CD4">
        <w:rPr>
          <w:rFonts w:ascii="Verdana" w:hAnsi="Verdana"/>
          <w:sz w:val="20"/>
          <w:szCs w:val="20"/>
          <w:lang w:val="nl-BE"/>
        </w:rPr>
        <w:t xml:space="preserve">was </w:t>
      </w:r>
      <w:r w:rsidR="002C461B" w:rsidRPr="00E15CD4">
        <w:rPr>
          <w:rFonts w:ascii="Verdana" w:hAnsi="Verdana"/>
          <w:sz w:val="20"/>
          <w:szCs w:val="20"/>
          <w:lang w:val="nl-BE"/>
        </w:rPr>
        <w:t>niet opgenomen</w:t>
      </w:r>
      <w:r w:rsidRPr="00E15CD4">
        <w:rPr>
          <w:rFonts w:ascii="Verdana" w:hAnsi="Verdana"/>
          <w:sz w:val="20"/>
          <w:szCs w:val="20"/>
          <w:lang w:val="nl-BE"/>
        </w:rPr>
        <w:t xml:space="preserve">. Bovendien stemde de digitale rapportering over de gegevens van het </w:t>
      </w:r>
      <w:r w:rsidR="002C461B" w:rsidRPr="00E15CD4">
        <w:rPr>
          <w:rFonts w:ascii="Verdana" w:hAnsi="Verdana"/>
          <w:sz w:val="20"/>
          <w:szCs w:val="20"/>
          <w:lang w:val="nl-BE"/>
        </w:rPr>
        <w:t xml:space="preserve">meerjarenplan </w:t>
      </w:r>
      <w:r w:rsidRPr="00E15CD4">
        <w:rPr>
          <w:rFonts w:ascii="Verdana" w:hAnsi="Verdana"/>
          <w:sz w:val="20"/>
          <w:szCs w:val="20"/>
          <w:lang w:val="nl-BE"/>
        </w:rPr>
        <w:t xml:space="preserve">niet overeen met het meerjarenplan dat de </w:t>
      </w:r>
      <w:r w:rsidR="002C461B" w:rsidRPr="00E15CD4">
        <w:rPr>
          <w:rFonts w:ascii="Verdana" w:hAnsi="Verdana"/>
          <w:sz w:val="20"/>
          <w:szCs w:val="20"/>
          <w:lang w:val="nl-BE"/>
        </w:rPr>
        <w:t xml:space="preserve">raadsleden </w:t>
      </w:r>
      <w:r w:rsidRPr="00E15CD4">
        <w:rPr>
          <w:rFonts w:ascii="Verdana" w:hAnsi="Verdana"/>
          <w:sz w:val="20"/>
          <w:szCs w:val="20"/>
          <w:lang w:val="nl-BE"/>
        </w:rPr>
        <w:t>vastgesteld hadden.</w:t>
      </w:r>
    </w:p>
    <w:p w14:paraId="5E22F073" w14:textId="77777777" w:rsidR="002C461B" w:rsidRPr="00E15CD4" w:rsidRDefault="002C461B" w:rsidP="002C461B">
      <w:pPr>
        <w:ind w:left="284"/>
        <w:jc w:val="both"/>
        <w:rPr>
          <w:rFonts w:ascii="Verdana" w:hAnsi="Verdana"/>
          <w:sz w:val="20"/>
          <w:szCs w:val="20"/>
          <w:lang w:val="nl-BE"/>
        </w:rPr>
      </w:pPr>
    </w:p>
    <w:p w14:paraId="0B0AD340" w14:textId="062D7E2A" w:rsidR="002C461B" w:rsidRPr="00E15CD4" w:rsidRDefault="002E78CA" w:rsidP="002C461B">
      <w:pPr>
        <w:ind w:left="284"/>
        <w:jc w:val="both"/>
        <w:rPr>
          <w:rFonts w:ascii="Verdana" w:hAnsi="Verdana"/>
          <w:sz w:val="20"/>
          <w:szCs w:val="20"/>
        </w:rPr>
      </w:pPr>
      <w:r w:rsidRPr="00E15CD4">
        <w:rPr>
          <w:rFonts w:ascii="Verdana" w:hAnsi="Verdana"/>
          <w:sz w:val="20"/>
          <w:szCs w:val="20"/>
          <w:lang w:val="nl-BE"/>
        </w:rPr>
        <w:t xml:space="preserve">Ook de aanpassing van het meerjarenplan van </w:t>
      </w:r>
      <w:r w:rsidR="002C461B" w:rsidRPr="00E15CD4">
        <w:rPr>
          <w:rFonts w:ascii="Verdana" w:hAnsi="Verdana"/>
          <w:sz w:val="20"/>
          <w:szCs w:val="20"/>
          <w:lang w:val="nl-BE"/>
        </w:rPr>
        <w:t>Sint-Truiden</w:t>
      </w:r>
      <w:r w:rsidRPr="00E15CD4">
        <w:rPr>
          <w:rFonts w:ascii="Verdana" w:hAnsi="Verdana"/>
          <w:sz w:val="20"/>
          <w:szCs w:val="20"/>
          <w:lang w:val="nl-BE"/>
        </w:rPr>
        <w:t xml:space="preserve"> ten slotte, werd vernietigd omdat </w:t>
      </w:r>
      <w:r w:rsidRPr="00E15CD4">
        <w:rPr>
          <w:rFonts w:ascii="Verdana" w:hAnsi="Verdana"/>
          <w:sz w:val="20"/>
          <w:szCs w:val="20"/>
        </w:rPr>
        <w:t xml:space="preserve">geoordeeld werd dat het voor de </w:t>
      </w:r>
      <w:r w:rsidRPr="00E15CD4">
        <w:rPr>
          <w:rFonts w:ascii="Verdana" w:hAnsi="Verdana"/>
          <w:sz w:val="20"/>
          <w:szCs w:val="20"/>
          <w:lang w:val="nl-BE"/>
        </w:rPr>
        <w:t>raadsleden niet alle informatie bevatte die minimaal noodzakelijk was om met kennis van zaken een beslissing te kunnen nemen over het geplande beleid en de financiële gevolgen ervan.</w:t>
      </w:r>
      <w:r w:rsidR="002C461B" w:rsidRPr="00E15CD4">
        <w:rPr>
          <w:rFonts w:ascii="Verdana" w:hAnsi="Verdana"/>
          <w:sz w:val="20"/>
          <w:szCs w:val="20"/>
          <w:lang w:val="nl-BE"/>
        </w:rPr>
        <w:t xml:space="preserve"> </w:t>
      </w:r>
      <w:r w:rsidRPr="00E15CD4">
        <w:rPr>
          <w:rFonts w:ascii="Verdana" w:hAnsi="Verdana"/>
          <w:sz w:val="20"/>
          <w:szCs w:val="20"/>
          <w:lang w:val="nl-BE"/>
        </w:rPr>
        <w:t>De grondslagen en de assumpties waarvan werd uitgegaan voor de opmaak van de aanpassing van het meerjarenplan werden niet duidelijk weergegeven voor de raadsleden. Er werd geoordeeld dat de raadsleden niet de nodige informatie werd verschaft om de inhoud van de financiële nota van het meerjarenplan goed te kunnen beoordelen. De raadsleden kregen onvoldoende zicht op de uitgangspunten die het bestuur gebruikt had om de ontvangsten en de uitgaven te ramen, onder meer voor de raming van de opbrengsten van de aanvullende personenbelasting en de verwachte inkomsten uit verkopen van patrimonium.</w:t>
      </w:r>
    </w:p>
    <w:p w14:paraId="5ABD3920" w14:textId="77777777" w:rsidR="002C461B" w:rsidRPr="00E15CD4" w:rsidRDefault="002C461B" w:rsidP="00D11958">
      <w:pPr>
        <w:ind w:left="284"/>
        <w:jc w:val="both"/>
        <w:rPr>
          <w:rFonts w:ascii="Verdana" w:hAnsi="Verdana"/>
          <w:sz w:val="20"/>
          <w:szCs w:val="20"/>
        </w:rPr>
      </w:pPr>
    </w:p>
    <w:p w14:paraId="74F02985" w14:textId="075AB90D" w:rsidR="00F5095F" w:rsidRPr="00E15CD4" w:rsidRDefault="00154965" w:rsidP="00154965">
      <w:pPr>
        <w:ind w:left="567" w:hanging="567"/>
        <w:jc w:val="both"/>
        <w:rPr>
          <w:rFonts w:ascii="Verdana" w:hAnsi="Verdana"/>
          <w:sz w:val="20"/>
          <w:szCs w:val="20"/>
        </w:rPr>
      </w:pPr>
      <w:r>
        <w:rPr>
          <w:rFonts w:ascii="Verdana" w:hAnsi="Verdana"/>
          <w:sz w:val="20"/>
          <w:szCs w:val="20"/>
        </w:rPr>
        <w:lastRenderedPageBreak/>
        <w:t>3+</w:t>
      </w:r>
      <w:r w:rsidR="00DA2006" w:rsidRPr="00E15CD4">
        <w:rPr>
          <w:rFonts w:ascii="Verdana" w:hAnsi="Verdana"/>
          <w:sz w:val="20"/>
          <w:szCs w:val="20"/>
        </w:rPr>
        <w:t>6.</w:t>
      </w:r>
      <w:r>
        <w:rPr>
          <w:rFonts w:ascii="Verdana" w:hAnsi="Verdana"/>
          <w:sz w:val="20"/>
          <w:szCs w:val="20"/>
        </w:rPr>
        <w:tab/>
      </w:r>
      <w:r w:rsidR="00F5095F" w:rsidRPr="00E15CD4">
        <w:rPr>
          <w:rFonts w:ascii="Verdana" w:hAnsi="Verdana"/>
          <w:sz w:val="20"/>
          <w:szCs w:val="20"/>
        </w:rPr>
        <w:t xml:space="preserve">Er zijn </w:t>
      </w:r>
      <w:r w:rsidR="00E40826">
        <w:rPr>
          <w:rFonts w:ascii="Verdana" w:hAnsi="Verdana"/>
          <w:sz w:val="20"/>
          <w:szCs w:val="20"/>
        </w:rPr>
        <w:t>nauwelijks</w:t>
      </w:r>
      <w:r w:rsidR="003E2357" w:rsidRPr="00E15CD4">
        <w:rPr>
          <w:rFonts w:ascii="Verdana" w:hAnsi="Verdana"/>
          <w:sz w:val="20"/>
          <w:szCs w:val="20"/>
        </w:rPr>
        <w:t xml:space="preserve"> </w:t>
      </w:r>
      <w:r w:rsidR="00F5095F" w:rsidRPr="00E15CD4">
        <w:rPr>
          <w:rFonts w:ascii="Verdana" w:hAnsi="Verdana"/>
          <w:sz w:val="20"/>
          <w:szCs w:val="20"/>
        </w:rPr>
        <w:t>beleidsrapporten (meerjarenplannen, aanpassingen van meerjarenplannen en jaarrekeningen) waartegen moet worden opgetreden in het kader van het bestuurlijk toezicht. Dat duidt erop dat de lokale besturen hun beleidsrapporten met de nodige zorg en oog voor kwaliteit opmaken. Dat is voor mij een bevestiging van de kwaliteit van het lokale bestuur</w:t>
      </w:r>
      <w:r w:rsidR="005D75EE" w:rsidRPr="00E15CD4">
        <w:rPr>
          <w:rFonts w:ascii="Verdana" w:hAnsi="Verdana"/>
          <w:sz w:val="20"/>
          <w:szCs w:val="20"/>
        </w:rPr>
        <w:t xml:space="preserve"> in het algemeen, en van de financiële rapportering in het bijzonder</w:t>
      </w:r>
      <w:r w:rsidR="00F5095F" w:rsidRPr="00E15CD4">
        <w:rPr>
          <w:rFonts w:ascii="Verdana" w:hAnsi="Verdana"/>
          <w:sz w:val="20"/>
          <w:szCs w:val="20"/>
        </w:rPr>
        <w:t>. Deze statistiek bevestigt dat de lokale besturen het vertrouwen dat we hen vanuit Vlaanderen schenken ook daadwerkelijk verdienen.</w:t>
      </w:r>
    </w:p>
    <w:p w14:paraId="3C75C535" w14:textId="77777777" w:rsidR="00F5095F" w:rsidRPr="00E15CD4" w:rsidRDefault="00F5095F" w:rsidP="00F5095F">
      <w:pPr>
        <w:ind w:left="284"/>
        <w:jc w:val="both"/>
        <w:rPr>
          <w:rFonts w:ascii="Verdana" w:hAnsi="Verdana"/>
          <w:sz w:val="20"/>
          <w:szCs w:val="20"/>
        </w:rPr>
      </w:pPr>
    </w:p>
    <w:p w14:paraId="1BCA299A" w14:textId="1640903F" w:rsidR="001E2EC8" w:rsidRPr="00E15CD4" w:rsidRDefault="00F5095F" w:rsidP="00154965">
      <w:pPr>
        <w:ind w:left="567"/>
        <w:jc w:val="both"/>
        <w:rPr>
          <w:rFonts w:ascii="Verdana" w:hAnsi="Verdana"/>
          <w:sz w:val="20"/>
          <w:szCs w:val="20"/>
        </w:rPr>
      </w:pPr>
      <w:r w:rsidRPr="00E15CD4">
        <w:rPr>
          <w:rFonts w:ascii="Verdana" w:hAnsi="Verdana"/>
          <w:sz w:val="20"/>
          <w:szCs w:val="20"/>
        </w:rPr>
        <w:t>Om de leesbaarheid en de bruikbaarheid van de meerjarenplannen</w:t>
      </w:r>
      <w:r w:rsidR="00BF2370">
        <w:rPr>
          <w:rFonts w:ascii="Verdana" w:hAnsi="Verdana"/>
          <w:sz w:val="20"/>
          <w:szCs w:val="20"/>
        </w:rPr>
        <w:t>,</w:t>
      </w:r>
      <w:r w:rsidRPr="00E15CD4">
        <w:rPr>
          <w:rFonts w:ascii="Verdana" w:hAnsi="Verdana"/>
          <w:sz w:val="20"/>
          <w:szCs w:val="20"/>
        </w:rPr>
        <w:t xml:space="preserve"> de aanpassingen ervan </w:t>
      </w:r>
      <w:r w:rsidR="00BF2370">
        <w:rPr>
          <w:rFonts w:ascii="Verdana" w:hAnsi="Verdana"/>
          <w:sz w:val="20"/>
          <w:szCs w:val="20"/>
        </w:rPr>
        <w:t>en de jaarrekening</w:t>
      </w:r>
      <w:r w:rsidR="00C71F81">
        <w:rPr>
          <w:rFonts w:ascii="Verdana" w:hAnsi="Verdana"/>
          <w:sz w:val="20"/>
          <w:szCs w:val="20"/>
        </w:rPr>
        <w:t>en</w:t>
      </w:r>
      <w:r w:rsidR="00BF2370">
        <w:rPr>
          <w:rFonts w:ascii="Verdana" w:hAnsi="Verdana"/>
          <w:sz w:val="20"/>
          <w:szCs w:val="20"/>
        </w:rPr>
        <w:t xml:space="preserve"> te </w:t>
      </w:r>
      <w:r w:rsidRPr="00E15CD4">
        <w:rPr>
          <w:rFonts w:ascii="Verdana" w:hAnsi="Verdana"/>
          <w:sz w:val="20"/>
          <w:szCs w:val="20"/>
        </w:rPr>
        <w:t>verbeteren v</w:t>
      </w:r>
      <w:r w:rsidR="001E2EC8" w:rsidRPr="00E15CD4">
        <w:rPr>
          <w:rFonts w:ascii="Verdana" w:hAnsi="Verdana"/>
          <w:sz w:val="20"/>
          <w:szCs w:val="20"/>
        </w:rPr>
        <w:t xml:space="preserve">oor de </w:t>
      </w:r>
      <w:r w:rsidRPr="00E15CD4">
        <w:rPr>
          <w:rFonts w:ascii="Verdana" w:hAnsi="Verdana"/>
          <w:sz w:val="20"/>
          <w:szCs w:val="20"/>
        </w:rPr>
        <w:t>gemeenteraadsleden heb ik een onderzoek laten uitvoeren over de leesbaarheid van d</w:t>
      </w:r>
      <w:r w:rsidR="001E2EC8" w:rsidRPr="00E15CD4">
        <w:rPr>
          <w:rFonts w:ascii="Verdana" w:hAnsi="Verdana"/>
          <w:sz w:val="20"/>
          <w:szCs w:val="20"/>
        </w:rPr>
        <w:t>e BBC-beleidsrapporten. Op basis van de resultaten van die analyse zal ik dit jaar nog de regelgeving optimaliseren. Die aanpassingen zullen de kwaliteit en de leesbaarheid van de beleidsrapporten versterken.</w:t>
      </w:r>
    </w:p>
    <w:p w14:paraId="7012B7FD" w14:textId="77777777" w:rsidR="001E2EC8" w:rsidRPr="00E15CD4" w:rsidRDefault="001E2EC8" w:rsidP="00013179">
      <w:pPr>
        <w:jc w:val="both"/>
        <w:rPr>
          <w:rFonts w:ascii="Verdana" w:hAnsi="Verdana"/>
          <w:sz w:val="20"/>
          <w:szCs w:val="20"/>
        </w:rPr>
      </w:pPr>
    </w:p>
    <w:p w14:paraId="4A48D68C" w14:textId="742211EE" w:rsidR="00980564" w:rsidRPr="00E15CD4" w:rsidRDefault="00154965" w:rsidP="00154965">
      <w:pPr>
        <w:ind w:left="426" w:hanging="426"/>
        <w:jc w:val="both"/>
        <w:rPr>
          <w:rFonts w:ascii="Verdana" w:hAnsi="Verdana"/>
          <w:sz w:val="20"/>
          <w:szCs w:val="20"/>
        </w:rPr>
      </w:pPr>
      <w:bookmarkStart w:id="0" w:name="_Hlk101954382"/>
      <w:r>
        <w:rPr>
          <w:rFonts w:ascii="Verdana" w:hAnsi="Verdana"/>
          <w:sz w:val="20"/>
          <w:szCs w:val="20"/>
        </w:rPr>
        <w:t>4-</w:t>
      </w:r>
      <w:r w:rsidR="00DA2006" w:rsidRPr="00E15CD4">
        <w:rPr>
          <w:rFonts w:ascii="Verdana" w:hAnsi="Verdana"/>
          <w:sz w:val="20"/>
          <w:szCs w:val="20"/>
        </w:rPr>
        <w:t>5.</w:t>
      </w:r>
      <w:r>
        <w:rPr>
          <w:rFonts w:ascii="Verdana" w:hAnsi="Verdana"/>
          <w:sz w:val="20"/>
          <w:szCs w:val="20"/>
        </w:rPr>
        <w:tab/>
      </w:r>
      <w:r w:rsidR="00C4656B" w:rsidRPr="00E15CD4">
        <w:rPr>
          <w:rFonts w:ascii="Verdana" w:hAnsi="Verdana"/>
          <w:sz w:val="20"/>
          <w:szCs w:val="20"/>
        </w:rPr>
        <w:t xml:space="preserve">Gedurende deze legislatuur is nog geen enkele gemeentelijke jaarrekening </w:t>
      </w:r>
      <w:r w:rsidR="00E46A7A">
        <w:rPr>
          <w:rFonts w:ascii="Verdana" w:hAnsi="Verdana"/>
          <w:sz w:val="20"/>
          <w:szCs w:val="20"/>
        </w:rPr>
        <w:t>vernietigd</w:t>
      </w:r>
      <w:r w:rsidR="00C4656B" w:rsidRPr="00E15CD4">
        <w:rPr>
          <w:rFonts w:ascii="Verdana" w:hAnsi="Verdana"/>
          <w:sz w:val="20"/>
          <w:szCs w:val="20"/>
        </w:rPr>
        <w:t xml:space="preserve"> in het kader van het bestuurlijk toezicht.</w:t>
      </w:r>
      <w:bookmarkEnd w:id="0"/>
    </w:p>
    <w:sectPr w:rsidR="00980564" w:rsidRPr="00E15CD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C22A" w14:textId="77777777" w:rsidR="007125CC" w:rsidRDefault="007125CC" w:rsidP="0051544C">
      <w:r>
        <w:separator/>
      </w:r>
    </w:p>
  </w:endnote>
  <w:endnote w:type="continuationSeparator" w:id="0">
    <w:p w14:paraId="1EE76A93" w14:textId="77777777" w:rsidR="007125CC" w:rsidRDefault="007125CC" w:rsidP="0051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6E47" w14:textId="77777777" w:rsidR="0051544C" w:rsidRDefault="005154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9B12" w14:textId="77777777" w:rsidR="0051544C" w:rsidRDefault="005154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4EE8" w14:textId="77777777" w:rsidR="0051544C" w:rsidRDefault="00515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695F" w14:textId="77777777" w:rsidR="007125CC" w:rsidRDefault="007125CC" w:rsidP="0051544C">
      <w:r>
        <w:separator/>
      </w:r>
    </w:p>
  </w:footnote>
  <w:footnote w:type="continuationSeparator" w:id="0">
    <w:p w14:paraId="4A524A5B" w14:textId="77777777" w:rsidR="007125CC" w:rsidRDefault="007125CC" w:rsidP="0051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6F1E" w14:textId="77777777" w:rsidR="0051544C" w:rsidRDefault="005154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F06" w14:textId="77777777" w:rsidR="0051544C" w:rsidRDefault="005154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5294" w14:textId="77777777" w:rsidR="0051544C" w:rsidRDefault="00515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00E23F0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D84E91"/>
    <w:multiLevelType w:val="hybridMultilevel"/>
    <w:tmpl w:val="4198BD24"/>
    <w:lvl w:ilvl="0" w:tplc="8A72A756">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1785687164">
    <w:abstractNumId w:val="3"/>
  </w:num>
  <w:num w:numId="2" w16cid:durableId="1661470887">
    <w:abstractNumId w:val="3"/>
  </w:num>
  <w:num w:numId="3" w16cid:durableId="1893082099">
    <w:abstractNumId w:val="0"/>
  </w:num>
  <w:num w:numId="4" w16cid:durableId="1762942999">
    <w:abstractNumId w:val="1"/>
  </w:num>
  <w:num w:numId="5" w16cid:durableId="1977252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2B8B"/>
    <w:rsid w:val="00013179"/>
    <w:rsid w:val="00066C85"/>
    <w:rsid w:val="00077431"/>
    <w:rsid w:val="000848E9"/>
    <w:rsid w:val="000976E9"/>
    <w:rsid w:val="000C4E8C"/>
    <w:rsid w:val="000F3532"/>
    <w:rsid w:val="0011121D"/>
    <w:rsid w:val="00140083"/>
    <w:rsid w:val="00154965"/>
    <w:rsid w:val="001B14D3"/>
    <w:rsid w:val="001E2EC8"/>
    <w:rsid w:val="002067B0"/>
    <w:rsid w:val="00210C07"/>
    <w:rsid w:val="002151AD"/>
    <w:rsid w:val="002346BF"/>
    <w:rsid w:val="00236B29"/>
    <w:rsid w:val="00244EF9"/>
    <w:rsid w:val="00252B5D"/>
    <w:rsid w:val="00260BA5"/>
    <w:rsid w:val="00265D72"/>
    <w:rsid w:val="00286168"/>
    <w:rsid w:val="002C461B"/>
    <w:rsid w:val="002E78CA"/>
    <w:rsid w:val="00301372"/>
    <w:rsid w:val="00320A0F"/>
    <w:rsid w:val="00322E1F"/>
    <w:rsid w:val="00326A58"/>
    <w:rsid w:val="00355311"/>
    <w:rsid w:val="00380A1C"/>
    <w:rsid w:val="003A470F"/>
    <w:rsid w:val="003E2357"/>
    <w:rsid w:val="003F0811"/>
    <w:rsid w:val="003F418F"/>
    <w:rsid w:val="00411E75"/>
    <w:rsid w:val="00413E8B"/>
    <w:rsid w:val="00481468"/>
    <w:rsid w:val="004B1EE0"/>
    <w:rsid w:val="004C523E"/>
    <w:rsid w:val="004C7C91"/>
    <w:rsid w:val="004E316E"/>
    <w:rsid w:val="004F30D4"/>
    <w:rsid w:val="00510121"/>
    <w:rsid w:val="0051544C"/>
    <w:rsid w:val="00544251"/>
    <w:rsid w:val="0056360C"/>
    <w:rsid w:val="005911D6"/>
    <w:rsid w:val="005A2334"/>
    <w:rsid w:val="005B458B"/>
    <w:rsid w:val="005B67D0"/>
    <w:rsid w:val="005D5073"/>
    <w:rsid w:val="005D75EE"/>
    <w:rsid w:val="005E38CA"/>
    <w:rsid w:val="005E4FBB"/>
    <w:rsid w:val="005F0FE1"/>
    <w:rsid w:val="006563FB"/>
    <w:rsid w:val="0067623B"/>
    <w:rsid w:val="0069528B"/>
    <w:rsid w:val="006E3E1D"/>
    <w:rsid w:val="006F77E5"/>
    <w:rsid w:val="0071248C"/>
    <w:rsid w:val="007125CC"/>
    <w:rsid w:val="00722F29"/>
    <w:rsid w:val="007252C7"/>
    <w:rsid w:val="0075030D"/>
    <w:rsid w:val="00756E36"/>
    <w:rsid w:val="00762537"/>
    <w:rsid w:val="00764052"/>
    <w:rsid w:val="007A5815"/>
    <w:rsid w:val="007B188A"/>
    <w:rsid w:val="007C07F4"/>
    <w:rsid w:val="007D00F2"/>
    <w:rsid w:val="00825736"/>
    <w:rsid w:val="00887284"/>
    <w:rsid w:val="00891C67"/>
    <w:rsid w:val="008A3642"/>
    <w:rsid w:val="008D1BFB"/>
    <w:rsid w:val="008D5DB4"/>
    <w:rsid w:val="008D640D"/>
    <w:rsid w:val="008D6755"/>
    <w:rsid w:val="008E0468"/>
    <w:rsid w:val="008F14E9"/>
    <w:rsid w:val="008F15E4"/>
    <w:rsid w:val="008F198C"/>
    <w:rsid w:val="00902C5A"/>
    <w:rsid w:val="00932B48"/>
    <w:rsid w:val="009347E0"/>
    <w:rsid w:val="0093676C"/>
    <w:rsid w:val="00980564"/>
    <w:rsid w:val="009B22F9"/>
    <w:rsid w:val="009D633A"/>
    <w:rsid w:val="009D7043"/>
    <w:rsid w:val="00A40F00"/>
    <w:rsid w:val="00A51FBA"/>
    <w:rsid w:val="00A70616"/>
    <w:rsid w:val="00A706C1"/>
    <w:rsid w:val="00A747B5"/>
    <w:rsid w:val="00A91CF4"/>
    <w:rsid w:val="00A94870"/>
    <w:rsid w:val="00AC130B"/>
    <w:rsid w:val="00AD3938"/>
    <w:rsid w:val="00AE4255"/>
    <w:rsid w:val="00AE7009"/>
    <w:rsid w:val="00AF015F"/>
    <w:rsid w:val="00B31AE5"/>
    <w:rsid w:val="00B45EB2"/>
    <w:rsid w:val="00B54E2E"/>
    <w:rsid w:val="00B92F20"/>
    <w:rsid w:val="00BE425A"/>
    <w:rsid w:val="00BF2370"/>
    <w:rsid w:val="00C0113C"/>
    <w:rsid w:val="00C17D21"/>
    <w:rsid w:val="00C4656B"/>
    <w:rsid w:val="00C478FB"/>
    <w:rsid w:val="00C66355"/>
    <w:rsid w:val="00C71F81"/>
    <w:rsid w:val="00C90854"/>
    <w:rsid w:val="00C91441"/>
    <w:rsid w:val="00C927CF"/>
    <w:rsid w:val="00CE1378"/>
    <w:rsid w:val="00D02FE6"/>
    <w:rsid w:val="00D11958"/>
    <w:rsid w:val="00D1582F"/>
    <w:rsid w:val="00D15B71"/>
    <w:rsid w:val="00D23CF1"/>
    <w:rsid w:val="00D24F01"/>
    <w:rsid w:val="00D251CB"/>
    <w:rsid w:val="00D404BA"/>
    <w:rsid w:val="00D71D99"/>
    <w:rsid w:val="00D754F2"/>
    <w:rsid w:val="00DA2006"/>
    <w:rsid w:val="00DA6743"/>
    <w:rsid w:val="00DB0443"/>
    <w:rsid w:val="00DB41C0"/>
    <w:rsid w:val="00DC0104"/>
    <w:rsid w:val="00DC40EC"/>
    <w:rsid w:val="00DC4DB6"/>
    <w:rsid w:val="00DC7C9B"/>
    <w:rsid w:val="00E0785D"/>
    <w:rsid w:val="00E15CD4"/>
    <w:rsid w:val="00E20716"/>
    <w:rsid w:val="00E3171D"/>
    <w:rsid w:val="00E40826"/>
    <w:rsid w:val="00E46A7A"/>
    <w:rsid w:val="00E55200"/>
    <w:rsid w:val="00E75452"/>
    <w:rsid w:val="00E85C8D"/>
    <w:rsid w:val="00E94A66"/>
    <w:rsid w:val="00E94E9C"/>
    <w:rsid w:val="00E957BA"/>
    <w:rsid w:val="00EB04EF"/>
    <w:rsid w:val="00ED4AD8"/>
    <w:rsid w:val="00EE004A"/>
    <w:rsid w:val="00F229E4"/>
    <w:rsid w:val="00F500B1"/>
    <w:rsid w:val="00F5095F"/>
    <w:rsid w:val="00F72167"/>
    <w:rsid w:val="00F741BC"/>
    <w:rsid w:val="00FA192E"/>
    <w:rsid w:val="00FA29D6"/>
    <w:rsid w:val="00FA2FE8"/>
    <w:rsid w:val="00FA4F9E"/>
    <w:rsid w:val="00FB7BA4"/>
    <w:rsid w:val="00FC79FF"/>
    <w:rsid w:val="00FD5BF4"/>
    <w:rsid w:val="00FE38EA"/>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9D581"/>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4B1EE0"/>
    <w:pPr>
      <w:ind w:left="720"/>
      <w:contextualSpacing/>
    </w:pPr>
  </w:style>
  <w:style w:type="paragraph" w:styleId="Ballontekst">
    <w:name w:val="Balloon Text"/>
    <w:basedOn w:val="Standaard"/>
    <w:link w:val="BallontekstChar"/>
    <w:semiHidden/>
    <w:unhideWhenUsed/>
    <w:rsid w:val="00DC40EC"/>
    <w:rPr>
      <w:rFonts w:ascii="Segoe UI" w:hAnsi="Segoe UI" w:cs="Segoe UI"/>
      <w:sz w:val="18"/>
      <w:szCs w:val="18"/>
    </w:rPr>
  </w:style>
  <w:style w:type="character" w:customStyle="1" w:styleId="BallontekstChar">
    <w:name w:val="Ballontekst Char"/>
    <w:basedOn w:val="Standaardalinea-lettertype"/>
    <w:link w:val="Ballontekst"/>
    <w:semiHidden/>
    <w:rsid w:val="00DC40EC"/>
    <w:rPr>
      <w:rFonts w:ascii="Segoe UI" w:hAnsi="Segoe UI" w:cs="Segoe UI"/>
      <w:sz w:val="18"/>
      <w:szCs w:val="18"/>
      <w:lang w:val="nl-NL" w:eastAsia="nl-NL"/>
    </w:rPr>
  </w:style>
  <w:style w:type="character" w:styleId="Hyperlink">
    <w:name w:val="Hyperlink"/>
    <w:basedOn w:val="Standaardalinea-lettertype"/>
    <w:unhideWhenUsed/>
    <w:rsid w:val="00EB04EF"/>
    <w:rPr>
      <w:color w:val="0000FF" w:themeColor="hyperlink"/>
      <w:u w:val="single"/>
    </w:rPr>
  </w:style>
  <w:style w:type="character" w:styleId="Onopgelostemelding">
    <w:name w:val="Unresolved Mention"/>
    <w:basedOn w:val="Standaardalinea-lettertype"/>
    <w:uiPriority w:val="99"/>
    <w:semiHidden/>
    <w:unhideWhenUsed/>
    <w:rsid w:val="00EB04EF"/>
    <w:rPr>
      <w:color w:val="605E5C"/>
      <w:shd w:val="clear" w:color="auto" w:fill="E1DFDD"/>
    </w:rPr>
  </w:style>
  <w:style w:type="paragraph" w:styleId="Koptekst">
    <w:name w:val="header"/>
    <w:basedOn w:val="Standaard"/>
    <w:link w:val="KoptekstChar"/>
    <w:unhideWhenUsed/>
    <w:rsid w:val="0051544C"/>
    <w:pPr>
      <w:tabs>
        <w:tab w:val="center" w:pos="4536"/>
        <w:tab w:val="right" w:pos="9072"/>
      </w:tabs>
    </w:pPr>
  </w:style>
  <w:style w:type="character" w:customStyle="1" w:styleId="KoptekstChar">
    <w:name w:val="Koptekst Char"/>
    <w:basedOn w:val="Standaardalinea-lettertype"/>
    <w:link w:val="Koptekst"/>
    <w:rsid w:val="0051544C"/>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3F419D"/>
    <w:rsid w:val="00403930"/>
    <w:rsid w:val="004401F9"/>
    <w:rsid w:val="008432CE"/>
    <w:rsid w:val="00971C4E"/>
    <w:rsid w:val="00C3444C"/>
    <w:rsid w:val="00DB6E7E"/>
    <w:rsid w:val="00EF536F"/>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084afae7ba77b1aa2859d11a231f4fc7">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46a59d3001a42c7214acec15d1ec894"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AV"/>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D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insteek Brouns"/>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2-2023"/>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 xsi:nil="true"/>
    <Legislatuur xmlns="5a174038-70d1-4bd0-a73d-419d63be8671">2019-2024</Legislatuur>
    <SubCategorie xmlns="3301dedf-b972-4f3e-ad53-365b955a2e53" xsi:nil="true"/>
    <Actueel_x003f_ xmlns="5a174038-70d1-4bd0-a73d-419d63be8671">true</Actueel_x003f_>
    <Minister xmlns="5a174038-70d1-4bd0-a73d-419d63be8671">Somers</Minister>
    <Weergave xmlns="5a174038-70d1-4bd0-a73d-419d63be8671">2022-2023</Weergave>
    <_dlc_DocId xmlns="f2018528-1da4-41c7-8a42-759687759166">HFBID-2109892079-10777</_dlc_DocId>
    <_dlc_DocIdUrl xmlns="f2018528-1da4-41c7-8a42-759687759166">
      <Url>https://vlaamseoverheid.sharepoint.com/sites/afb/Beleid/_layouts/15/DocIdRedir.aspx?ID=HFBID-2109892079-10777</Url>
      <Description>HFBID-2109892079-10777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DD95-1CBF-4C73-B89A-8B5EC8759ACB}">
  <ds:schemaRefs>
    <ds:schemaRef ds:uri="http://schemas.microsoft.com/sharepoint/v3/contenttype/forms"/>
  </ds:schemaRefs>
</ds:datastoreItem>
</file>

<file path=customXml/itemProps2.xml><?xml version="1.0" encoding="utf-8"?>
<ds:datastoreItem xmlns:ds="http://schemas.openxmlformats.org/officeDocument/2006/customXml" ds:itemID="{87A4A682-04A0-4F91-994C-0E8813FB1F7C}">
  <ds:schemaRefs>
    <ds:schemaRef ds:uri="http://schemas.microsoft.com/sharepoint/events"/>
  </ds:schemaRefs>
</ds:datastoreItem>
</file>

<file path=customXml/itemProps3.xml><?xml version="1.0" encoding="utf-8"?>
<ds:datastoreItem xmlns:ds="http://schemas.openxmlformats.org/officeDocument/2006/customXml" ds:itemID="{6CD9133E-714B-435F-BA02-3B6DB158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41BF6-C03C-469D-8694-8B269A4984E4}">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5.xml><?xml version="1.0" encoding="utf-8"?>
<ds:datastoreItem xmlns:ds="http://schemas.openxmlformats.org/officeDocument/2006/customXml" ds:itemID="{74A09530-C2D0-4BCA-9493-44E3E160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1</TotalTime>
  <Pages>2</Pages>
  <Words>683</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2014-08-26T13:40:00Z</cp:lastPrinted>
  <dcterms:created xsi:type="dcterms:W3CDTF">2023-05-17T09:00:00Z</dcterms:created>
  <dcterms:modified xsi:type="dcterms:W3CDTF">2023-06-06T07:20:00Z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74c9389b-5d48-4834-aa68-d761ccb186d3</vt:lpwstr>
  </property>
</Properties>
</file>